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83321" w14:textId="4C80381D" w:rsidR="00034A0F" w:rsidRDefault="00465565" w:rsidP="00031ACF">
      <w:pPr>
        <w:pStyle w:val="Ttulo1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61C45961" wp14:editId="6F0CAB45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09675" cy="12096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F5E3B5-76B5-4777-98EE-7D2264ED56F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effectLst>
                      <a:outerShdw blurRad="127000" dist="50800" dir="5400000" sx="97000" sy="97000" algn="ctr" rotWithShape="0">
                        <a:srgbClr val="000000">
                          <a:alpha val="89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81C3C" w14:textId="77777777" w:rsidR="00034A0F" w:rsidRDefault="00034A0F" w:rsidP="00031ACF">
      <w:pPr>
        <w:pStyle w:val="Ttulo1"/>
        <w:jc w:val="center"/>
        <w:rPr>
          <w:lang w:val="pt-BR"/>
        </w:rPr>
      </w:pPr>
    </w:p>
    <w:p w14:paraId="4007BE8D" w14:textId="77777777" w:rsidR="00034A0F" w:rsidRDefault="00034A0F" w:rsidP="00031ACF">
      <w:pPr>
        <w:pStyle w:val="Ttulo1"/>
        <w:jc w:val="center"/>
        <w:rPr>
          <w:lang w:val="pt-BR"/>
        </w:rPr>
      </w:pPr>
    </w:p>
    <w:p w14:paraId="6C456DDE" w14:textId="77777777" w:rsidR="00465565" w:rsidRDefault="00465565" w:rsidP="00031ACF">
      <w:pPr>
        <w:pStyle w:val="Ttulo1"/>
        <w:jc w:val="center"/>
        <w:rPr>
          <w:b/>
          <w:lang w:val="pt-BR"/>
        </w:rPr>
      </w:pPr>
      <w:r w:rsidRPr="00465565">
        <w:rPr>
          <w:b/>
          <w:lang w:val="pt-BR"/>
        </w:rPr>
        <w:t>CBA 2023</w:t>
      </w:r>
    </w:p>
    <w:p w14:paraId="5B5BF372" w14:textId="77777777" w:rsidR="00465565" w:rsidRPr="00465565" w:rsidRDefault="00465565" w:rsidP="00031ACF">
      <w:pPr>
        <w:pStyle w:val="Ttulo1"/>
        <w:jc w:val="center"/>
        <w:rPr>
          <w:b/>
          <w:lang w:val="pt-BR"/>
        </w:rPr>
      </w:pPr>
      <w:bookmarkStart w:id="0" w:name="_GoBack"/>
      <w:bookmarkEnd w:id="0"/>
    </w:p>
    <w:p w14:paraId="52D57DE5" w14:textId="3E94CD5E" w:rsidR="007767E7" w:rsidRDefault="00031ACF" w:rsidP="00031ACF">
      <w:pPr>
        <w:pStyle w:val="Ttulo1"/>
        <w:jc w:val="center"/>
        <w:rPr>
          <w:i/>
          <w:lang w:val="pt-BR"/>
        </w:rPr>
      </w:pPr>
      <w:r w:rsidRPr="00465565">
        <w:rPr>
          <w:i/>
          <w:lang w:val="pt-BR"/>
        </w:rPr>
        <w:t xml:space="preserve"> PRÉ-INSCRIÇÃO</w:t>
      </w:r>
    </w:p>
    <w:p w14:paraId="71975040" w14:textId="77777777" w:rsidR="00465565" w:rsidRPr="00465565" w:rsidRDefault="00465565" w:rsidP="00031ACF">
      <w:pPr>
        <w:pStyle w:val="Ttulo1"/>
        <w:jc w:val="center"/>
        <w:rPr>
          <w:i/>
          <w:lang w:val="pt-BR"/>
        </w:rPr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  <w:tblCaption w:val="Tabela de conteúdo"/>
      </w:tblPr>
      <w:tblGrid>
        <w:gridCol w:w="3165"/>
        <w:gridCol w:w="6571"/>
      </w:tblGrid>
      <w:tr w:rsidR="007767E7" w:rsidRPr="004D7D6E" w14:paraId="57A8A254" w14:textId="77777777" w:rsidTr="00CD7047">
        <w:trPr>
          <w:trHeight w:val="522"/>
          <w:tblHeader/>
        </w:trPr>
        <w:tc>
          <w:tcPr>
            <w:tcW w:w="3165" w:type="dxa"/>
            <w:shd w:val="clear" w:color="auto" w:fill="365F91" w:themeFill="accent1" w:themeFillShade="BF"/>
            <w:vAlign w:val="center"/>
          </w:tcPr>
          <w:p w14:paraId="634B9B72" w14:textId="5EB5E8CC" w:rsidR="007767E7" w:rsidRPr="004D7D6E" w:rsidRDefault="00031ACF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Questionário</w:t>
            </w:r>
          </w:p>
        </w:tc>
        <w:tc>
          <w:tcPr>
            <w:tcW w:w="6571" w:type="dxa"/>
            <w:shd w:val="clear" w:color="auto" w:fill="365F91" w:themeFill="accent1" w:themeFillShade="BF"/>
            <w:vAlign w:val="center"/>
          </w:tcPr>
          <w:p w14:paraId="66975BC6" w14:textId="1E36FA58" w:rsidR="007767E7" w:rsidRPr="004D7D6E" w:rsidRDefault="007767E7">
            <w:pPr>
              <w:pStyle w:val="Ttulo2"/>
              <w:rPr>
                <w:lang w:val="pt-BR"/>
              </w:rPr>
            </w:pPr>
          </w:p>
        </w:tc>
      </w:tr>
      <w:tr w:rsidR="007767E7" w:rsidRPr="004D7D6E" w14:paraId="7005C04C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7B6863D4" w14:textId="46C93978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Nome da equipe (fantasia)</w:t>
            </w:r>
          </w:p>
        </w:tc>
        <w:tc>
          <w:tcPr>
            <w:tcW w:w="6571" w:type="dxa"/>
            <w:vAlign w:val="center"/>
          </w:tcPr>
          <w:p w14:paraId="6ECAAAC2" w14:textId="77777777" w:rsidR="007767E7" w:rsidRPr="004D7D6E" w:rsidRDefault="007767E7">
            <w:pPr>
              <w:rPr>
                <w:lang w:val="pt-BR"/>
              </w:rPr>
            </w:pPr>
          </w:p>
        </w:tc>
      </w:tr>
      <w:tr w:rsidR="007767E7" w:rsidRPr="004D7D6E" w14:paraId="7510659B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27AF0C23" w14:textId="3F7D8060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Razão social (jurídica)</w:t>
            </w:r>
          </w:p>
        </w:tc>
        <w:tc>
          <w:tcPr>
            <w:tcW w:w="6571" w:type="dxa"/>
            <w:vAlign w:val="center"/>
          </w:tcPr>
          <w:p w14:paraId="01715D2E" w14:textId="77777777" w:rsidR="007767E7" w:rsidRPr="004D7D6E" w:rsidRDefault="007767E7">
            <w:pPr>
              <w:rPr>
                <w:lang w:val="pt-BR"/>
              </w:rPr>
            </w:pPr>
          </w:p>
        </w:tc>
      </w:tr>
      <w:tr w:rsidR="007767E7" w:rsidRPr="004D7D6E" w14:paraId="0A50A975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1116D87C" w14:textId="1FCA9F22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CNPJ</w:t>
            </w:r>
          </w:p>
        </w:tc>
        <w:tc>
          <w:tcPr>
            <w:tcW w:w="6571" w:type="dxa"/>
            <w:vAlign w:val="center"/>
          </w:tcPr>
          <w:p w14:paraId="347BBEBA" w14:textId="77777777" w:rsidR="007767E7" w:rsidRPr="004D7D6E" w:rsidRDefault="007767E7">
            <w:pPr>
              <w:rPr>
                <w:lang w:val="pt-BR"/>
              </w:rPr>
            </w:pPr>
          </w:p>
        </w:tc>
      </w:tr>
      <w:tr w:rsidR="007767E7" w:rsidRPr="004D7D6E" w14:paraId="087E353E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5381B6B5" w14:textId="485CAF74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Endereço completo</w:t>
            </w:r>
          </w:p>
        </w:tc>
        <w:tc>
          <w:tcPr>
            <w:tcW w:w="6571" w:type="dxa"/>
            <w:vAlign w:val="center"/>
          </w:tcPr>
          <w:p w14:paraId="324B295A" w14:textId="77777777" w:rsidR="007767E7" w:rsidRPr="004D7D6E" w:rsidRDefault="007767E7">
            <w:pPr>
              <w:rPr>
                <w:lang w:val="pt-BR"/>
              </w:rPr>
            </w:pPr>
          </w:p>
        </w:tc>
      </w:tr>
      <w:tr w:rsidR="007767E7" w:rsidRPr="004D7D6E" w14:paraId="08081C52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6CCD534D" w14:textId="0CC1986D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Nome do ginásio (onde realiza os jogos) e endereço</w:t>
            </w:r>
          </w:p>
        </w:tc>
        <w:tc>
          <w:tcPr>
            <w:tcW w:w="6571" w:type="dxa"/>
            <w:vAlign w:val="center"/>
          </w:tcPr>
          <w:p w14:paraId="1C01B1A1" w14:textId="77777777" w:rsidR="007767E7" w:rsidRPr="004D7D6E" w:rsidRDefault="007767E7">
            <w:pPr>
              <w:rPr>
                <w:lang w:val="pt-BR"/>
              </w:rPr>
            </w:pPr>
          </w:p>
        </w:tc>
      </w:tr>
      <w:tr w:rsidR="007767E7" w:rsidRPr="004D7D6E" w14:paraId="4B306BDA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3A333D6C" w14:textId="1E37911D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Bairro:</w:t>
            </w:r>
          </w:p>
        </w:tc>
        <w:tc>
          <w:tcPr>
            <w:tcW w:w="6571" w:type="dxa"/>
            <w:vAlign w:val="center"/>
          </w:tcPr>
          <w:p w14:paraId="5AC82496" w14:textId="77777777" w:rsidR="007767E7" w:rsidRPr="004D7D6E" w:rsidRDefault="007767E7">
            <w:pPr>
              <w:rPr>
                <w:lang w:val="pt-BR"/>
              </w:rPr>
            </w:pPr>
          </w:p>
        </w:tc>
      </w:tr>
      <w:tr w:rsidR="007767E7" w:rsidRPr="004D7D6E" w14:paraId="34B366CB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1BA6707A" w14:textId="21F092F3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Cidade:</w:t>
            </w:r>
          </w:p>
        </w:tc>
        <w:tc>
          <w:tcPr>
            <w:tcW w:w="6571" w:type="dxa"/>
            <w:vAlign w:val="center"/>
          </w:tcPr>
          <w:p w14:paraId="5B35A979" w14:textId="77777777" w:rsidR="007767E7" w:rsidRPr="004D7D6E" w:rsidRDefault="007767E7">
            <w:pPr>
              <w:rPr>
                <w:lang w:val="pt-BR"/>
              </w:rPr>
            </w:pPr>
          </w:p>
        </w:tc>
      </w:tr>
      <w:tr w:rsidR="007767E7" w:rsidRPr="004D7D6E" w14:paraId="614A8FCE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617B396F" w14:textId="51B23466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Estado:</w:t>
            </w:r>
          </w:p>
        </w:tc>
        <w:tc>
          <w:tcPr>
            <w:tcW w:w="6571" w:type="dxa"/>
            <w:vAlign w:val="center"/>
          </w:tcPr>
          <w:p w14:paraId="4F57404C" w14:textId="77777777" w:rsidR="007767E7" w:rsidRPr="004D7D6E" w:rsidRDefault="007767E7">
            <w:pPr>
              <w:rPr>
                <w:lang w:val="pt-BR"/>
              </w:rPr>
            </w:pPr>
          </w:p>
        </w:tc>
      </w:tr>
      <w:tr w:rsidR="007767E7" w:rsidRPr="004D7D6E" w14:paraId="60754886" w14:textId="77777777" w:rsidTr="00CD7047">
        <w:trPr>
          <w:trHeight w:val="720"/>
        </w:trPr>
        <w:tc>
          <w:tcPr>
            <w:tcW w:w="3165" w:type="dxa"/>
            <w:vAlign w:val="center"/>
          </w:tcPr>
          <w:p w14:paraId="047BB6C5" w14:textId="75A63430" w:rsidR="007767E7" w:rsidRPr="004D7D6E" w:rsidRDefault="00031ACF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 xml:space="preserve">Valor de patrocínio </w:t>
            </w:r>
            <w:r w:rsidR="00CD7047">
              <w:rPr>
                <w:lang w:val="pt-BR"/>
              </w:rPr>
              <w:t>(total)</w:t>
            </w:r>
          </w:p>
        </w:tc>
        <w:tc>
          <w:tcPr>
            <w:tcW w:w="6571" w:type="dxa"/>
            <w:vAlign w:val="center"/>
          </w:tcPr>
          <w:p w14:paraId="191F4A62" w14:textId="77777777" w:rsidR="007767E7" w:rsidRPr="004D7D6E" w:rsidRDefault="007767E7">
            <w:pPr>
              <w:rPr>
                <w:lang w:val="pt-BR"/>
              </w:rPr>
            </w:pPr>
          </w:p>
        </w:tc>
      </w:tr>
    </w:tbl>
    <w:p w14:paraId="0D2550E7" w14:textId="77777777" w:rsidR="00465565" w:rsidRDefault="00465565">
      <w:pPr>
        <w:rPr>
          <w:lang w:val="pt-BR" w:bidi="pt-BR"/>
        </w:rPr>
      </w:pPr>
    </w:p>
    <w:p w14:paraId="6B9D6FA1" w14:textId="77777777" w:rsidR="00465565" w:rsidRDefault="00465565">
      <w:pPr>
        <w:rPr>
          <w:lang w:val="pt-BR" w:bidi="pt-BR"/>
        </w:rPr>
      </w:pPr>
    </w:p>
    <w:p w14:paraId="11D058CB" w14:textId="77777777" w:rsidR="00465565" w:rsidRDefault="00465565">
      <w:pPr>
        <w:rPr>
          <w:lang w:val="pt-BR" w:bidi="pt-BR"/>
        </w:rPr>
      </w:pPr>
    </w:p>
    <w:p w14:paraId="00EB2D68" w14:textId="77777777" w:rsidR="00465565" w:rsidRDefault="00465565">
      <w:pPr>
        <w:rPr>
          <w:lang w:val="pt-BR" w:bidi="pt-BR"/>
        </w:rPr>
      </w:pPr>
    </w:p>
    <w:p w14:paraId="59399119" w14:textId="77777777" w:rsidR="00465565" w:rsidRDefault="00465565">
      <w:pPr>
        <w:rPr>
          <w:lang w:val="pt-BR" w:bidi="pt-BR"/>
        </w:rPr>
      </w:pPr>
    </w:p>
    <w:p w14:paraId="772734A5" w14:textId="77777777" w:rsidR="00465565" w:rsidRDefault="00465565">
      <w:pPr>
        <w:rPr>
          <w:lang w:val="pt-BR" w:bidi="pt-BR"/>
        </w:rPr>
      </w:pPr>
    </w:p>
    <w:p w14:paraId="361B9202" w14:textId="77777777" w:rsidR="00465565" w:rsidRDefault="00465565">
      <w:pPr>
        <w:rPr>
          <w:lang w:val="pt-BR" w:bidi="pt-BR"/>
        </w:rPr>
      </w:pPr>
    </w:p>
    <w:p w14:paraId="5ABD1823" w14:textId="77777777" w:rsidR="00465565" w:rsidRDefault="00465565">
      <w:pPr>
        <w:rPr>
          <w:lang w:val="pt-BR" w:bidi="pt-BR"/>
        </w:rPr>
      </w:pPr>
    </w:p>
    <w:p w14:paraId="2353E683" w14:textId="77777777" w:rsidR="00465565" w:rsidRDefault="00465565">
      <w:pPr>
        <w:rPr>
          <w:lang w:val="pt-BR" w:bidi="pt-BR"/>
        </w:rPr>
      </w:pPr>
    </w:p>
    <w:p w14:paraId="64BEE35D" w14:textId="77777777" w:rsidR="00465565" w:rsidRDefault="00465565">
      <w:pPr>
        <w:rPr>
          <w:lang w:val="pt-BR" w:bidi="pt-BR"/>
        </w:rPr>
      </w:pPr>
    </w:p>
    <w:p w14:paraId="0A255455" w14:textId="77777777" w:rsidR="00465565" w:rsidRDefault="00465565">
      <w:pPr>
        <w:rPr>
          <w:lang w:val="pt-BR" w:bidi="pt-BR"/>
        </w:rPr>
      </w:pPr>
    </w:p>
    <w:p w14:paraId="552109C8" w14:textId="77777777" w:rsidR="00465565" w:rsidRDefault="00465565">
      <w:pPr>
        <w:rPr>
          <w:lang w:val="pt-BR" w:bidi="pt-BR"/>
        </w:rPr>
      </w:pPr>
    </w:p>
    <w:p w14:paraId="6F8133BE" w14:textId="77777777" w:rsidR="00465565" w:rsidRDefault="00465565">
      <w:pPr>
        <w:rPr>
          <w:lang w:val="pt-BR" w:bidi="pt-BR"/>
        </w:rPr>
      </w:pPr>
    </w:p>
    <w:p w14:paraId="4AAAE40D" w14:textId="55825CBD" w:rsidR="00465565" w:rsidRDefault="00465565">
      <w:pPr>
        <w:rPr>
          <w:lang w:val="pt-BR" w:bidi="pt-BR"/>
        </w:rPr>
      </w:pPr>
    </w:p>
    <w:p w14:paraId="18FBB372" w14:textId="7A1B27BE" w:rsidR="00465565" w:rsidRDefault="00465565">
      <w:pPr>
        <w:rPr>
          <w:lang w:val="pt-BR" w:bidi="pt-BR"/>
        </w:rPr>
      </w:pPr>
    </w:p>
    <w:p w14:paraId="38F69293" w14:textId="1D7A295C" w:rsidR="00465565" w:rsidRDefault="00465565">
      <w:pPr>
        <w:rPr>
          <w:lang w:val="pt-BR" w:bidi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0" locked="0" layoutInCell="1" allowOverlap="1" wp14:anchorId="05C47119" wp14:editId="4FE6B4E5">
            <wp:simplePos x="0" y="0"/>
            <wp:positionH relativeFrom="margin">
              <wp:posOffset>5791200</wp:posOffset>
            </wp:positionH>
            <wp:positionV relativeFrom="paragraph">
              <wp:posOffset>320675</wp:posOffset>
            </wp:positionV>
            <wp:extent cx="476250" cy="4762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F5E3B5-76B5-4777-98EE-7D2264ED56F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EC2CE" wp14:editId="6E696D59">
                <wp:simplePos x="0" y="0"/>
                <wp:positionH relativeFrom="column">
                  <wp:posOffset>-28575</wp:posOffset>
                </wp:positionH>
                <wp:positionV relativeFrom="paragraph">
                  <wp:posOffset>337820</wp:posOffset>
                </wp:positionV>
                <wp:extent cx="6191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B1B6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6.6pt" to="485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" strokecolor="#4579b8 [3044]"/>
            </w:pict>
          </mc:Fallback>
        </mc:AlternateContent>
      </w:r>
      <w:r w:rsidR="00FC40A3" w:rsidRPr="004D7D6E">
        <w:rPr>
          <w:lang w:val="pt-BR" w:bidi="pt-BR"/>
        </w:rPr>
        <w:br w:type="page"/>
      </w:r>
    </w:p>
    <w:p w14:paraId="7C258FAE" w14:textId="63EBAC33" w:rsidR="00465565" w:rsidRDefault="00465565">
      <w:pPr>
        <w:rPr>
          <w:lang w:val="pt-BR" w:bidi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7456" behindDoc="0" locked="0" layoutInCell="1" allowOverlap="1" wp14:anchorId="633A0228" wp14:editId="1737A0E8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1209675" cy="120967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F5E3B5-76B5-4777-98EE-7D2264ED56F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effectLst>
                      <a:outerShdw blurRad="127000" dist="50800" dir="5400000" sx="97000" sy="97000" algn="ctr" rotWithShape="0">
                        <a:srgbClr val="000000">
                          <a:alpha val="89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5F7C4" w14:textId="1CD340BB" w:rsidR="00465565" w:rsidRDefault="00465565">
      <w:pPr>
        <w:rPr>
          <w:lang w:val="pt-BR" w:bidi="pt-BR"/>
        </w:rPr>
      </w:pPr>
    </w:p>
    <w:p w14:paraId="27FEEB81" w14:textId="62861393" w:rsidR="00465565" w:rsidRDefault="00465565">
      <w:pPr>
        <w:rPr>
          <w:lang w:val="pt-BR" w:bidi="pt-BR"/>
        </w:rPr>
      </w:pPr>
    </w:p>
    <w:p w14:paraId="40098E1B" w14:textId="77777777" w:rsidR="00465565" w:rsidRDefault="00465565">
      <w:pPr>
        <w:rPr>
          <w:lang w:val="pt-BR" w:bidi="pt-BR"/>
        </w:rPr>
      </w:pPr>
    </w:p>
    <w:p w14:paraId="799D6A68" w14:textId="037909DF" w:rsidR="00465565" w:rsidRPr="004D7D6E" w:rsidRDefault="00465565">
      <w:pPr>
        <w:rPr>
          <w:lang w:val="pt-BR"/>
        </w:rPr>
      </w:pPr>
    </w:p>
    <w:tbl>
      <w:tblPr>
        <w:tblW w:w="5377" w:type="pct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 w:firstRow="1" w:lastRow="1" w:firstColumn="1" w:lastColumn="1" w:noHBand="0" w:noVBand="0"/>
        <w:tblCaption w:val="Tabela de conteúdo"/>
      </w:tblPr>
      <w:tblGrid>
        <w:gridCol w:w="3262"/>
        <w:gridCol w:w="1683"/>
        <w:gridCol w:w="3555"/>
        <w:gridCol w:w="1962"/>
        <w:gridCol w:w="8"/>
      </w:tblGrid>
      <w:tr w:rsidR="00CD7047" w:rsidRPr="004D7D6E" w14:paraId="3DC05905" w14:textId="77777777" w:rsidTr="00034A0F">
        <w:trPr>
          <w:trHeight w:val="432"/>
          <w:tblHeader/>
        </w:trPr>
        <w:tc>
          <w:tcPr>
            <w:tcW w:w="10470" w:type="dxa"/>
            <w:gridSpan w:val="5"/>
            <w:shd w:val="clear" w:color="auto" w:fill="365F91" w:themeFill="accent1" w:themeFillShade="BF"/>
            <w:vAlign w:val="center"/>
          </w:tcPr>
          <w:p w14:paraId="0D2E214E" w14:textId="473CCB3B" w:rsidR="00CD7047" w:rsidRDefault="00465565" w:rsidP="00CD7047">
            <w:pPr>
              <w:pStyle w:val="Ttulo2"/>
              <w:jc w:val="center"/>
              <w:rPr>
                <w:lang w:val="pt-BR"/>
              </w:rPr>
            </w:pPr>
            <w:r>
              <w:rPr>
                <w:lang w:val="pt-BR"/>
              </w:rPr>
              <w:t>RESPONSÁ</w:t>
            </w:r>
            <w:r w:rsidR="00CD7047">
              <w:rPr>
                <w:lang w:val="pt-BR"/>
              </w:rPr>
              <w:t>VEIS PELO PROJETO</w:t>
            </w:r>
          </w:p>
        </w:tc>
      </w:tr>
      <w:tr w:rsidR="00CD7047" w:rsidRPr="004D7D6E" w14:paraId="41CD950E" w14:textId="77777777" w:rsidTr="00034A0F">
        <w:trPr>
          <w:gridAfter w:val="1"/>
          <w:wAfter w:w="8" w:type="dxa"/>
          <w:trHeight w:val="432"/>
          <w:tblHeader/>
        </w:trPr>
        <w:tc>
          <w:tcPr>
            <w:tcW w:w="3262" w:type="dxa"/>
            <w:shd w:val="clear" w:color="auto" w:fill="365F91" w:themeFill="accent1" w:themeFillShade="BF"/>
            <w:vAlign w:val="center"/>
          </w:tcPr>
          <w:p w14:paraId="57EA6406" w14:textId="401AA542" w:rsidR="00CD7047" w:rsidRPr="004D7D6E" w:rsidRDefault="00CD7047" w:rsidP="00034A0F">
            <w:pPr>
              <w:pStyle w:val="Ttulo2"/>
              <w:jc w:val="center"/>
              <w:rPr>
                <w:lang w:val="pt-BR"/>
              </w:rPr>
            </w:pPr>
          </w:p>
          <w:p w14:paraId="03730C17" w14:textId="04F6FDE8" w:rsidR="00CD7047" w:rsidRPr="004D7D6E" w:rsidRDefault="00034A0F" w:rsidP="00034A0F">
            <w:pPr>
              <w:pStyle w:val="Ttulo2"/>
              <w:jc w:val="center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</w:tc>
        <w:tc>
          <w:tcPr>
            <w:tcW w:w="1683" w:type="dxa"/>
            <w:shd w:val="clear" w:color="auto" w:fill="365F91" w:themeFill="accent1" w:themeFillShade="BF"/>
            <w:vAlign w:val="center"/>
          </w:tcPr>
          <w:p w14:paraId="6FA37923" w14:textId="4A98AD96" w:rsidR="00CD7047" w:rsidRPr="004D7D6E" w:rsidRDefault="00CD7047" w:rsidP="00034A0F">
            <w:pPr>
              <w:pStyle w:val="Ttulo2"/>
              <w:jc w:val="center"/>
              <w:rPr>
                <w:lang w:val="pt-BR"/>
              </w:rPr>
            </w:pPr>
            <w:r>
              <w:rPr>
                <w:lang w:val="pt-BR"/>
              </w:rPr>
              <w:t>Função</w:t>
            </w:r>
          </w:p>
        </w:tc>
        <w:tc>
          <w:tcPr>
            <w:tcW w:w="3555" w:type="dxa"/>
            <w:shd w:val="clear" w:color="auto" w:fill="365F91" w:themeFill="accent1" w:themeFillShade="BF"/>
            <w:vAlign w:val="center"/>
          </w:tcPr>
          <w:p w14:paraId="6D6B290D" w14:textId="22F61D97" w:rsidR="00CD7047" w:rsidRPr="004D7D6E" w:rsidRDefault="00CD7047" w:rsidP="00034A0F">
            <w:pPr>
              <w:pStyle w:val="Ttulo2"/>
              <w:jc w:val="center"/>
              <w:rPr>
                <w:lang w:val="pt-BR"/>
              </w:rPr>
            </w:pPr>
            <w:r>
              <w:rPr>
                <w:lang w:val="pt-BR"/>
              </w:rPr>
              <w:t>E-mail</w:t>
            </w:r>
          </w:p>
        </w:tc>
        <w:tc>
          <w:tcPr>
            <w:tcW w:w="1962" w:type="dxa"/>
            <w:shd w:val="clear" w:color="auto" w:fill="365F91" w:themeFill="accent1" w:themeFillShade="BF"/>
            <w:vAlign w:val="center"/>
          </w:tcPr>
          <w:p w14:paraId="4312C2F2" w14:textId="1743E818" w:rsidR="00CD7047" w:rsidRPr="004D7D6E" w:rsidRDefault="00CD7047" w:rsidP="00034A0F">
            <w:pPr>
              <w:pStyle w:val="Ttulo2"/>
              <w:jc w:val="center"/>
              <w:rPr>
                <w:lang w:val="pt-BR"/>
              </w:rPr>
            </w:pPr>
            <w:r>
              <w:rPr>
                <w:lang w:val="pt-BR"/>
              </w:rPr>
              <w:t>Telefone</w:t>
            </w:r>
          </w:p>
        </w:tc>
      </w:tr>
      <w:tr w:rsidR="00034A0F" w:rsidRPr="004D7D6E" w14:paraId="788DA488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45624C58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6717B311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133D90FC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3BEFC60D" w14:textId="77777777" w:rsidR="00034A0F" w:rsidRPr="004D7D6E" w:rsidRDefault="00034A0F">
            <w:pPr>
              <w:rPr>
                <w:lang w:val="pt-BR"/>
              </w:rPr>
            </w:pPr>
          </w:p>
        </w:tc>
      </w:tr>
      <w:tr w:rsidR="00034A0F" w:rsidRPr="004D7D6E" w14:paraId="5DCD4CFD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7C6ABC14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25BE44E0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0F6517B9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344BDF96" w14:textId="6698FB17" w:rsidR="00034A0F" w:rsidRPr="004D7D6E" w:rsidRDefault="00034A0F">
            <w:pPr>
              <w:rPr>
                <w:lang w:val="pt-BR"/>
              </w:rPr>
            </w:pPr>
          </w:p>
        </w:tc>
      </w:tr>
      <w:tr w:rsidR="00034A0F" w:rsidRPr="004D7D6E" w14:paraId="4A5BDE03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74FDCAB3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47561C47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4D87B552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6A43E959" w14:textId="77777777" w:rsidR="00034A0F" w:rsidRPr="004D7D6E" w:rsidRDefault="00034A0F">
            <w:pPr>
              <w:rPr>
                <w:lang w:val="pt-BR"/>
              </w:rPr>
            </w:pPr>
          </w:p>
        </w:tc>
      </w:tr>
      <w:tr w:rsidR="00034A0F" w:rsidRPr="004D7D6E" w14:paraId="176B2BC5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40993785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50F3BD63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31B5512A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13F775B4" w14:textId="77777777" w:rsidR="00034A0F" w:rsidRPr="004D7D6E" w:rsidRDefault="00034A0F">
            <w:pPr>
              <w:rPr>
                <w:lang w:val="pt-BR"/>
              </w:rPr>
            </w:pPr>
          </w:p>
        </w:tc>
      </w:tr>
      <w:tr w:rsidR="00034A0F" w:rsidRPr="004D7D6E" w14:paraId="509FDE9A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58C6E13D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60BBCB42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1F71849C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60F92225" w14:textId="77777777" w:rsidR="00034A0F" w:rsidRPr="004D7D6E" w:rsidRDefault="00034A0F">
            <w:pPr>
              <w:rPr>
                <w:lang w:val="pt-BR"/>
              </w:rPr>
            </w:pPr>
          </w:p>
        </w:tc>
      </w:tr>
      <w:tr w:rsidR="00034A0F" w:rsidRPr="004D7D6E" w14:paraId="0F20F6D8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412ACAB4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21AF2CC4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585518B8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53A2298D" w14:textId="77777777" w:rsidR="00034A0F" w:rsidRPr="004D7D6E" w:rsidRDefault="00034A0F">
            <w:pPr>
              <w:rPr>
                <w:lang w:val="pt-BR"/>
              </w:rPr>
            </w:pPr>
          </w:p>
        </w:tc>
      </w:tr>
      <w:tr w:rsidR="00034A0F" w:rsidRPr="004D7D6E" w14:paraId="1E9CD2DC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6B9E0832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28AD59A1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1D544BE2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45EFE123" w14:textId="77777777" w:rsidR="00034A0F" w:rsidRPr="004D7D6E" w:rsidRDefault="00034A0F">
            <w:pPr>
              <w:rPr>
                <w:lang w:val="pt-BR"/>
              </w:rPr>
            </w:pPr>
          </w:p>
        </w:tc>
      </w:tr>
      <w:tr w:rsidR="00034A0F" w:rsidRPr="004D7D6E" w14:paraId="4A9786D3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41AD2B4D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2B631014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126C8BD0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693C550B" w14:textId="77777777" w:rsidR="00034A0F" w:rsidRPr="004D7D6E" w:rsidRDefault="00034A0F">
            <w:pPr>
              <w:rPr>
                <w:lang w:val="pt-BR"/>
              </w:rPr>
            </w:pPr>
          </w:p>
        </w:tc>
      </w:tr>
      <w:tr w:rsidR="00034A0F" w:rsidRPr="004D7D6E" w14:paraId="7AD93536" w14:textId="77777777" w:rsidTr="00034A0F">
        <w:trPr>
          <w:gridAfter w:val="1"/>
          <w:wAfter w:w="8" w:type="dxa"/>
          <w:trHeight w:val="720"/>
        </w:trPr>
        <w:tc>
          <w:tcPr>
            <w:tcW w:w="3262" w:type="dxa"/>
            <w:vAlign w:val="center"/>
          </w:tcPr>
          <w:p w14:paraId="7C4B4976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683" w:type="dxa"/>
            <w:vAlign w:val="center"/>
          </w:tcPr>
          <w:p w14:paraId="6F4E2694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3555" w:type="dxa"/>
            <w:vAlign w:val="center"/>
          </w:tcPr>
          <w:p w14:paraId="242AFF91" w14:textId="77777777" w:rsidR="00034A0F" w:rsidRPr="004D7D6E" w:rsidRDefault="00034A0F">
            <w:pPr>
              <w:rPr>
                <w:lang w:val="pt-BR"/>
              </w:rPr>
            </w:pPr>
          </w:p>
        </w:tc>
        <w:tc>
          <w:tcPr>
            <w:tcW w:w="1962" w:type="dxa"/>
            <w:vAlign w:val="center"/>
          </w:tcPr>
          <w:p w14:paraId="209B24A3" w14:textId="77777777" w:rsidR="00034A0F" w:rsidRPr="004D7D6E" w:rsidRDefault="00034A0F">
            <w:pPr>
              <w:rPr>
                <w:lang w:val="pt-BR"/>
              </w:rPr>
            </w:pPr>
          </w:p>
        </w:tc>
      </w:tr>
    </w:tbl>
    <w:p w14:paraId="79DB5B10" w14:textId="77777777" w:rsidR="007767E7" w:rsidRPr="004D7D6E" w:rsidRDefault="00492975">
      <w:pPr>
        <w:pStyle w:val="Ttulo4"/>
        <w:rPr>
          <w:lang w:val="pt-BR"/>
        </w:rPr>
      </w:pPr>
      <w:sdt>
        <w:sdtPr>
          <w:rPr>
            <w:lang w:val="pt-BR"/>
          </w:rPr>
          <w:id w:val="935486399"/>
          <w:placeholder>
            <w:docPart w:val="89B03D0B8C4A4A49BF1273E4D79EE6C2"/>
          </w:placeholder>
          <w:temporary/>
          <w:showingPlcHdr/>
          <w15:appearance w15:val="hidden"/>
        </w:sdtPr>
        <w:sdtEndPr/>
        <w:sdtContent>
          <w:r w:rsidR="00FC40A3" w:rsidRPr="004D7D6E">
            <w:rPr>
              <w:lang w:val="pt-BR" w:bidi="pt-BR"/>
            </w:rPr>
            <w:t>Notas/Itens adicionais</w:t>
          </w:r>
        </w:sdtContent>
      </w:sdt>
    </w:p>
    <w:tbl>
      <w:tblPr>
        <w:tblW w:w="5387" w:type="pct"/>
        <w:tblInd w:w="-28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Tabela de conteúdo"/>
      </w:tblPr>
      <w:tblGrid>
        <w:gridCol w:w="10490"/>
      </w:tblGrid>
      <w:tr w:rsidR="007767E7" w:rsidRPr="004D7D6E" w14:paraId="3E919C6C" w14:textId="77777777" w:rsidTr="00034A0F">
        <w:trPr>
          <w:trHeight w:val="4877"/>
        </w:trPr>
        <w:tc>
          <w:tcPr>
            <w:tcW w:w="10490" w:type="dxa"/>
          </w:tcPr>
          <w:p w14:paraId="6F417E27" w14:textId="57318208" w:rsidR="007767E7" w:rsidRPr="004D7D6E" w:rsidRDefault="007767E7">
            <w:pPr>
              <w:rPr>
                <w:lang w:val="pt-BR"/>
              </w:rPr>
            </w:pPr>
          </w:p>
        </w:tc>
      </w:tr>
    </w:tbl>
    <w:p w14:paraId="71FBAA66" w14:textId="2156573B" w:rsidR="007767E7" w:rsidRPr="004D7D6E" w:rsidRDefault="00465565" w:rsidP="00034A0F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0" locked="0" layoutInCell="1" allowOverlap="1" wp14:anchorId="4C680CDE" wp14:editId="7B48EC7D">
            <wp:simplePos x="0" y="0"/>
            <wp:positionH relativeFrom="margin">
              <wp:posOffset>6143625</wp:posOffset>
            </wp:positionH>
            <wp:positionV relativeFrom="paragraph">
              <wp:posOffset>250825</wp:posOffset>
            </wp:positionV>
            <wp:extent cx="476250" cy="4762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F5E3B5-76B5-4777-98EE-7D2264ED56F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7E7" w:rsidRPr="004D7D6E" w:rsidSect="00465565">
      <w:footerReference w:type="default" r:id="rId10"/>
      <w:footerReference w:type="first" r:id="rId11"/>
      <w:pgSz w:w="11906" w:h="16838" w:code="9"/>
      <w:pgMar w:top="851" w:right="1080" w:bottom="993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422F2" w14:textId="77777777" w:rsidR="00774424" w:rsidRDefault="00774424">
      <w:pPr>
        <w:spacing w:before="0" w:after="0"/>
      </w:pPr>
      <w:r>
        <w:separator/>
      </w:r>
    </w:p>
  </w:endnote>
  <w:endnote w:type="continuationSeparator" w:id="0">
    <w:p w14:paraId="5FF4D272" w14:textId="77777777" w:rsidR="00774424" w:rsidRDefault="00774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id w:val="-148068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AA928" w14:textId="1C1244B8" w:rsidR="007767E7" w:rsidRPr="00465565" w:rsidRDefault="00465565">
        <w:pPr>
          <w:pStyle w:val="Rodap"/>
          <w:rPr>
            <w:b/>
            <w:i/>
          </w:rPr>
        </w:pPr>
        <w:r>
          <w:rPr>
            <w:b/>
            <w:i/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E303D7" wp14:editId="65CA6F9E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-106680</wp:posOffset>
                  </wp:positionV>
                  <wp:extent cx="6657975" cy="0"/>
                  <wp:effectExtent l="0" t="0" r="28575" b="19050"/>
                  <wp:wrapNone/>
                  <wp:docPr id="4" name="Conector re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57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B8CBCD0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-8.4pt" to="510.7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" strokecolor="#4579b8 [3044]"/>
              </w:pict>
            </mc:Fallback>
          </mc:AlternateContent>
        </w:r>
        <w:r w:rsidRPr="00465565">
          <w:rPr>
            <w:b/>
            <w:i/>
            <w:lang w:val="pt-BR" w:bidi="pt-BR"/>
          </w:rPr>
          <w:t xml:space="preserve">Confederação Brasileira de </w:t>
        </w:r>
        <w:proofErr w:type="spellStart"/>
        <w:r w:rsidRPr="00465565">
          <w:rPr>
            <w:b/>
            <w:i/>
            <w:lang w:val="pt-BR" w:bidi="pt-BR"/>
          </w:rPr>
          <w:t>Basketball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8D6E7" w14:textId="7847E32A" w:rsidR="00465565" w:rsidRPr="00465565" w:rsidRDefault="00465565">
    <w:pPr>
      <w:pStyle w:val="Rodap"/>
      <w:rPr>
        <w:b/>
        <w:i/>
      </w:rPr>
    </w:pPr>
    <w:r w:rsidRPr="00465565">
      <w:rPr>
        <w:b/>
        <w:i/>
      </w:rPr>
      <w:t xml:space="preserve">Confederação Brasileira de Basketball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314C" w14:textId="77777777" w:rsidR="00774424" w:rsidRDefault="00774424">
      <w:pPr>
        <w:spacing w:before="0" w:after="0"/>
      </w:pPr>
      <w:r>
        <w:separator/>
      </w:r>
    </w:p>
  </w:footnote>
  <w:footnote w:type="continuationSeparator" w:id="0">
    <w:p w14:paraId="68BF40B9" w14:textId="77777777" w:rsidR="00774424" w:rsidRDefault="0077442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F"/>
    <w:rsid w:val="00031ACF"/>
    <w:rsid w:val="00034A0F"/>
    <w:rsid w:val="00465565"/>
    <w:rsid w:val="004D7D6E"/>
    <w:rsid w:val="00774424"/>
    <w:rsid w:val="007767E7"/>
    <w:rsid w:val="00B05711"/>
    <w:rsid w:val="00CD7047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3A5F3C"/>
  <w15:docId w15:val="{B44BDB7C-5B11-43E0-8D53-1B4B5CC5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lang w:val="pt-P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Ttulo2">
    <w:name w:val="heading 2"/>
    <w:basedOn w:val="Normal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Ttulo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Ttulo4">
    <w:name w:val="heading 4"/>
    <w:basedOn w:val="Normal"/>
    <w:link w:val="Ttulo4Char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acomgrade">
    <w:name w:val="Table Grid"/>
    <w:basedOn w:val="Tabela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Rodap">
    <w:name w:val="footer"/>
    <w:basedOn w:val="Normal"/>
    <w:link w:val="RodapChar"/>
    <w:uiPriority w:val="99"/>
    <w:pPr>
      <w:spacing w:before="0" w:after="0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">
    <w:name w:val="header"/>
    <w:basedOn w:val="Normal"/>
    <w:link w:val="CabealhoChar"/>
    <w:uiPriority w:val="99"/>
    <w:pPr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Itiner&#225;rio%20de%20viagem%20de%20neg&#243;cios%20com%20programa&#231;&#227;o%20de%20reuni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B03D0B8C4A4A49BF1273E4D79EE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CEF80-9197-482A-A518-F3A577FC296F}"/>
      </w:docPartPr>
      <w:docPartBody>
        <w:p w:rsidR="00D456E7" w:rsidRDefault="00D456E7">
          <w:pPr>
            <w:pStyle w:val="89B03D0B8C4A4A49BF1273E4D79EE6C2"/>
          </w:pPr>
          <w:r w:rsidRPr="004D7D6E">
            <w:rPr>
              <w:lang w:bidi="pt-BR"/>
            </w:rPr>
            <w:t>Notas/Itens adicionais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DD"/>
    <w:rsid w:val="00392EDD"/>
    <w:rsid w:val="00D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52DA97FABE54095A16763FD2281E682">
    <w:name w:val="E52DA97FABE54095A16763FD2281E682"/>
  </w:style>
  <w:style w:type="paragraph" w:customStyle="1" w:styleId="CFB6C1B9319C428986770D2783FE65B8">
    <w:name w:val="CFB6C1B9319C428986770D2783FE65B8"/>
  </w:style>
  <w:style w:type="paragraph" w:customStyle="1" w:styleId="BC6E066ADEE246CDBB9F728D5ED305D6">
    <w:name w:val="BC6E066ADEE246CDBB9F728D5ED305D6"/>
  </w:style>
  <w:style w:type="paragraph" w:customStyle="1" w:styleId="DE589D23C89444448ABBD92E4528366A">
    <w:name w:val="DE589D23C89444448ABBD92E4528366A"/>
  </w:style>
  <w:style w:type="paragraph" w:customStyle="1" w:styleId="D4C17DA505F74E52B5CF1EE7AC4F8768">
    <w:name w:val="D4C17DA505F74E52B5CF1EE7AC4F8768"/>
  </w:style>
  <w:style w:type="paragraph" w:customStyle="1" w:styleId="0D02D2004C384C57B51CFA6C5A2D163A">
    <w:name w:val="0D02D2004C384C57B51CFA6C5A2D163A"/>
  </w:style>
  <w:style w:type="paragraph" w:customStyle="1" w:styleId="369EAA8E3C254C7B92DA7606AABDD6AE">
    <w:name w:val="369EAA8E3C254C7B92DA7606AABDD6AE"/>
  </w:style>
  <w:style w:type="paragraph" w:customStyle="1" w:styleId="EE0750E951904661B773F6DD970E07F3">
    <w:name w:val="EE0750E951904661B773F6DD970E07F3"/>
  </w:style>
  <w:style w:type="paragraph" w:customStyle="1" w:styleId="AC9FF339E4B946F4A119A8D26A9178F8">
    <w:name w:val="AC9FF339E4B946F4A119A8D26A9178F8"/>
  </w:style>
  <w:style w:type="paragraph" w:customStyle="1" w:styleId="839BCA4ED9C84E5CA20F63771CAC0EDD">
    <w:name w:val="839BCA4ED9C84E5CA20F63771CAC0EDD"/>
  </w:style>
  <w:style w:type="paragraph" w:customStyle="1" w:styleId="2A7098E4E905435688B103E4AEB754D9">
    <w:name w:val="2A7098E4E905435688B103E4AEB754D9"/>
  </w:style>
  <w:style w:type="paragraph" w:customStyle="1" w:styleId="0290DF52AA0B4112A36CB31227F5CF79">
    <w:name w:val="0290DF52AA0B4112A36CB31227F5CF79"/>
  </w:style>
  <w:style w:type="paragraph" w:customStyle="1" w:styleId="C59F683A12C6481EA3060BB3FD44E82E">
    <w:name w:val="C59F683A12C6481EA3060BB3FD44E82E"/>
  </w:style>
  <w:style w:type="paragraph" w:customStyle="1" w:styleId="F58EA0D4633D45DE87A01C79413D7C7C">
    <w:name w:val="F58EA0D4633D45DE87A01C79413D7C7C"/>
  </w:style>
  <w:style w:type="paragraph" w:customStyle="1" w:styleId="DC684D9CEAE64F56A11A365607154B39">
    <w:name w:val="DC684D9CEAE64F56A11A365607154B39"/>
  </w:style>
  <w:style w:type="paragraph" w:customStyle="1" w:styleId="C3A0B34520994908A2DEFA72E5744F5E">
    <w:name w:val="C3A0B34520994908A2DEFA72E5744F5E"/>
  </w:style>
  <w:style w:type="paragraph" w:customStyle="1" w:styleId="6C03780508794963BD9BDB97F359C4FB">
    <w:name w:val="6C03780508794963BD9BDB97F359C4FB"/>
  </w:style>
  <w:style w:type="paragraph" w:customStyle="1" w:styleId="E3D8C57365C2469A9A35DEB119EE4DA1">
    <w:name w:val="E3D8C57365C2469A9A35DEB119EE4DA1"/>
  </w:style>
  <w:style w:type="paragraph" w:customStyle="1" w:styleId="4679FE3CFA4A4911B8489E75F15D1B3A">
    <w:name w:val="4679FE3CFA4A4911B8489E75F15D1B3A"/>
  </w:style>
  <w:style w:type="paragraph" w:customStyle="1" w:styleId="1AAE6DC7BA884743AE306D8EC2832A7F">
    <w:name w:val="1AAE6DC7BA884743AE306D8EC2832A7F"/>
  </w:style>
  <w:style w:type="paragraph" w:customStyle="1" w:styleId="29ECC45271B24F50AEF20C98BB859A1E">
    <w:name w:val="29ECC45271B24F50AEF20C98BB859A1E"/>
  </w:style>
  <w:style w:type="paragraph" w:customStyle="1" w:styleId="EE48576E33C54683BAA746A6696EA386">
    <w:name w:val="EE48576E33C54683BAA746A6696EA386"/>
  </w:style>
  <w:style w:type="paragraph" w:customStyle="1" w:styleId="2118200E750A48F5891F1485FEBBBC94">
    <w:name w:val="2118200E750A48F5891F1485FEBBBC94"/>
  </w:style>
  <w:style w:type="paragraph" w:customStyle="1" w:styleId="675B907D03B44DB586CBB3AC865D4F0E">
    <w:name w:val="675B907D03B44DB586CBB3AC865D4F0E"/>
  </w:style>
  <w:style w:type="paragraph" w:customStyle="1" w:styleId="FC922C90E2A14C708740572CA5D373CC">
    <w:name w:val="FC922C90E2A14C708740572CA5D373CC"/>
  </w:style>
  <w:style w:type="paragraph" w:customStyle="1" w:styleId="CF139F61AF2C4081BF622EA1030C30DF">
    <w:name w:val="CF139F61AF2C4081BF622EA1030C30DF"/>
  </w:style>
  <w:style w:type="paragraph" w:customStyle="1" w:styleId="D025FC3102DF4D1E91CF1CF33AC79349">
    <w:name w:val="D025FC3102DF4D1E91CF1CF33AC79349"/>
  </w:style>
  <w:style w:type="paragraph" w:customStyle="1" w:styleId="264D8CE2B4A14B769154B77C8F63A478">
    <w:name w:val="264D8CE2B4A14B769154B77C8F63A478"/>
  </w:style>
  <w:style w:type="paragraph" w:customStyle="1" w:styleId="B9DEE7E7758C41239A1F08CAD1BDC8F0">
    <w:name w:val="B9DEE7E7758C41239A1F08CAD1BDC8F0"/>
  </w:style>
  <w:style w:type="paragraph" w:customStyle="1" w:styleId="0AE6C585FCA642A395D740B6F18FF131">
    <w:name w:val="0AE6C585FCA642A395D740B6F18FF131"/>
  </w:style>
  <w:style w:type="paragraph" w:customStyle="1" w:styleId="A3E086BAF9F04FF089E735AB4F4BC096">
    <w:name w:val="A3E086BAF9F04FF089E735AB4F4BC096"/>
  </w:style>
  <w:style w:type="paragraph" w:customStyle="1" w:styleId="6546AF1908214B06AAAF4D7EF095444C">
    <w:name w:val="6546AF1908214B06AAAF4D7EF095444C"/>
  </w:style>
  <w:style w:type="paragraph" w:customStyle="1" w:styleId="89B03D0B8C4A4A49BF1273E4D79EE6C2">
    <w:name w:val="89B03D0B8C4A4A49BF1273E4D79EE6C2"/>
  </w:style>
  <w:style w:type="paragraph" w:customStyle="1" w:styleId="46EC12AA721B44C4BA5470BEB59245FD">
    <w:name w:val="46EC12AA721B44C4BA5470BEB59245FD"/>
  </w:style>
  <w:style w:type="paragraph" w:customStyle="1" w:styleId="7965598E3CAC4D35B875190BA73461A1">
    <w:name w:val="7965598E3CAC4D35B875190BA73461A1"/>
  </w:style>
  <w:style w:type="paragraph" w:customStyle="1" w:styleId="46C1A70AF982467BA4677FB867A91215">
    <w:name w:val="46C1A70AF982467BA4677FB867A91215"/>
  </w:style>
  <w:style w:type="paragraph" w:customStyle="1" w:styleId="19300DF6F84345FB8F77C1ABAF6ABDE3">
    <w:name w:val="19300DF6F84345FB8F77C1ABAF6ABDE3"/>
  </w:style>
  <w:style w:type="paragraph" w:customStyle="1" w:styleId="7C99C94C32F94833960898507F961484">
    <w:name w:val="7C99C94C32F94833960898507F961484"/>
  </w:style>
  <w:style w:type="paragraph" w:customStyle="1" w:styleId="DB1FB8FCCE3A4897A7A22C25492CD3CC">
    <w:name w:val="DB1FB8FCCE3A4897A7A22C25492CD3CC"/>
  </w:style>
  <w:style w:type="paragraph" w:customStyle="1" w:styleId="C631AF35497845A095DCE8629FB1FF2C">
    <w:name w:val="C631AF35497845A095DCE8629FB1FF2C"/>
  </w:style>
  <w:style w:type="paragraph" w:customStyle="1" w:styleId="DA2559B5A92D4F7B8B24E65545728CB9">
    <w:name w:val="DA2559B5A92D4F7B8B24E65545728CB9"/>
  </w:style>
  <w:style w:type="paragraph" w:customStyle="1" w:styleId="51C0624B1CEE4C6DBAABB6AE241F75B6">
    <w:name w:val="51C0624B1CEE4C6DBAABB6AE241F75B6"/>
  </w:style>
  <w:style w:type="paragraph" w:customStyle="1" w:styleId="BAC441B023C04BFD8A6C91F88F2E923A">
    <w:name w:val="BAC441B023C04BFD8A6C91F88F2E923A"/>
  </w:style>
  <w:style w:type="paragraph" w:customStyle="1" w:styleId="32DC511A103C47F59622F3D38CEE8BA0">
    <w:name w:val="32DC511A103C47F59622F3D38CEE8BA0"/>
  </w:style>
  <w:style w:type="paragraph" w:customStyle="1" w:styleId="61BB40CC7BC94A42AC5775B57CCA0AD2">
    <w:name w:val="61BB40CC7BC94A42AC5775B57CCA0AD2"/>
  </w:style>
  <w:style w:type="paragraph" w:customStyle="1" w:styleId="5B68F4D2331245F8BE6530B77B981290">
    <w:name w:val="5B68F4D2331245F8BE6530B77B981290"/>
  </w:style>
  <w:style w:type="paragraph" w:customStyle="1" w:styleId="0A82F14E0F8542F5AB63E04C88062935">
    <w:name w:val="0A82F14E0F8542F5AB63E04C88062935"/>
  </w:style>
  <w:style w:type="paragraph" w:customStyle="1" w:styleId="C5B39EDFB27F4EE19ED381FE86914662">
    <w:name w:val="C5B39EDFB27F4EE19ED381FE86914662"/>
  </w:style>
  <w:style w:type="paragraph" w:customStyle="1" w:styleId="1D349BFEB673450BAF208C524B7DE4D0">
    <w:name w:val="1D349BFEB673450BAF208C524B7DE4D0"/>
    <w:rsid w:val="00D45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5F6C7-E10D-4A36-94B7-C2633F21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Itinerário de viagem de negócios com programação de reuniões</Template>
  <TotalTime>0</TotalTime>
  <Pages>2</Pages>
  <Words>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keywords/>
  <cp:lastModifiedBy>Thierry Gozzer</cp:lastModifiedBy>
  <cp:revision>2</cp:revision>
  <cp:lastPrinted>2003-07-10T16:26:00Z</cp:lastPrinted>
  <dcterms:created xsi:type="dcterms:W3CDTF">2022-08-11T18:20:00Z</dcterms:created>
  <dcterms:modified xsi:type="dcterms:W3CDTF">2022-08-11T18:20:00Z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